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7" w:rsidRDefault="0042140B" w:rsidP="008C3D74">
      <w:pPr>
        <w:ind w:left="142"/>
        <w:rPr>
          <w:rFonts w:ascii="VAGRounded LT Thin" w:hAnsi="VAGRounded LT Thin"/>
          <w:b/>
          <w:sz w:val="32"/>
          <w:szCs w:val="32"/>
        </w:rPr>
      </w:pPr>
      <w:r>
        <w:rPr>
          <w:rFonts w:ascii="VAGRounded LT Thin" w:hAnsi="VAGRounded LT Thin"/>
          <w:b/>
          <w:sz w:val="32"/>
          <w:szCs w:val="32"/>
        </w:rPr>
        <w:t xml:space="preserve">Jahresterminplaner </w:t>
      </w:r>
      <w:r w:rsidR="004D6C54">
        <w:rPr>
          <w:rFonts w:ascii="VAGRounded LT Thin" w:hAnsi="VAGRounded LT Thin"/>
          <w:b/>
          <w:sz w:val="32"/>
          <w:szCs w:val="32"/>
        </w:rPr>
        <w:t>Schul</w:t>
      </w:r>
      <w:r w:rsidR="00C72F6B">
        <w:rPr>
          <w:rFonts w:ascii="VAGRounded LT Thin" w:hAnsi="VAGRounded LT Thin"/>
          <w:b/>
          <w:sz w:val="32"/>
          <w:szCs w:val="32"/>
        </w:rPr>
        <w:t xml:space="preserve">jahr </w:t>
      </w:r>
      <w:r>
        <w:rPr>
          <w:rFonts w:ascii="VAGRounded LT Thin" w:hAnsi="VAGRounded LT Thin"/>
          <w:b/>
          <w:sz w:val="32"/>
          <w:szCs w:val="32"/>
        </w:rPr>
        <w:t>201</w:t>
      </w:r>
      <w:r w:rsidR="00B622F4">
        <w:rPr>
          <w:rFonts w:ascii="VAGRounded LT Thin" w:hAnsi="VAGRounded LT Thin"/>
          <w:b/>
          <w:sz w:val="32"/>
          <w:szCs w:val="32"/>
        </w:rPr>
        <w:t>9</w:t>
      </w:r>
      <w:r>
        <w:rPr>
          <w:rFonts w:ascii="VAGRounded LT Thin" w:hAnsi="VAGRounded LT Thin"/>
          <w:b/>
          <w:sz w:val="32"/>
          <w:szCs w:val="32"/>
        </w:rPr>
        <w:t>/20</w:t>
      </w:r>
      <w:r w:rsidR="00B622F4">
        <w:rPr>
          <w:rFonts w:ascii="VAGRounded LT Thin" w:hAnsi="VAGRounded LT Thin"/>
          <w:b/>
          <w:sz w:val="32"/>
          <w:szCs w:val="32"/>
        </w:rPr>
        <w:t>20</w:t>
      </w:r>
    </w:p>
    <w:p w:rsidR="00324F80" w:rsidRDefault="00324F80" w:rsidP="008C3D74">
      <w:pPr>
        <w:ind w:left="142"/>
        <w:rPr>
          <w:rFonts w:ascii="VAGRounded LT Thin" w:hAnsi="VAGRounded LT Thin"/>
          <w:b/>
          <w:sz w:val="32"/>
          <w:szCs w:val="32"/>
        </w:rPr>
      </w:pPr>
      <w:bookmarkStart w:id="0" w:name="_GoBack"/>
      <w:bookmarkEnd w:id="0"/>
    </w:p>
    <w:p w:rsidR="00B54B6B" w:rsidRPr="00F060F2" w:rsidRDefault="00B54B6B" w:rsidP="00BB476D">
      <w:pPr>
        <w:ind w:left="720"/>
        <w:rPr>
          <w:rFonts w:ascii="VAGRounded LT Thin" w:hAnsi="VAGRounded LT Thin"/>
          <w:b/>
          <w:sz w:val="32"/>
          <w:szCs w:val="32"/>
        </w:rPr>
      </w:pPr>
    </w:p>
    <w:tbl>
      <w:tblPr>
        <w:tblW w:w="90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095"/>
      </w:tblGrid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8C3D7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11</w:t>
            </w:r>
            <w:r w:rsidR="009533FA">
              <w:rPr>
                <w:rFonts w:ascii="VAGRounded LT Thin" w:hAnsi="VAGRounded LT Thin"/>
              </w:rPr>
              <w:t>.09.201</w:t>
            </w:r>
            <w:r w:rsidR="00B622F4"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Unterrichtsfrei wegen ganztägiger Lehrerfortbildung</w:t>
            </w:r>
            <w:r>
              <w:rPr>
                <w:rFonts w:ascii="VAGRounded LT Thin" w:hAnsi="VAGRounded LT Thin"/>
              </w:rPr>
              <w:t xml:space="preserve"> 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B622F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23</w:t>
            </w:r>
            <w:r w:rsidR="009533FA">
              <w:rPr>
                <w:rFonts w:ascii="VAGRounded LT Thin" w:hAnsi="VAGRounded LT Thin"/>
              </w:rPr>
              <w:t>.09.201</w:t>
            </w:r>
            <w:r>
              <w:rPr>
                <w:rFonts w:ascii="VAGRounded LT Thin" w:hAnsi="VAGRounded LT Thin"/>
              </w:rPr>
              <w:t>9</w:t>
            </w:r>
            <w:r w:rsidR="009533FA">
              <w:rPr>
                <w:rFonts w:ascii="VAGRounded LT Thin" w:hAnsi="VAGRounded LT Thin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33FA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18:00 Uhr</w:t>
            </w:r>
            <w:r>
              <w:rPr>
                <w:rFonts w:ascii="VAGRounded LT Thin" w:hAnsi="VAGRounded LT Thin"/>
              </w:rPr>
              <w:t xml:space="preserve"> erster Elternabend</w:t>
            </w:r>
          </w:p>
          <w:p w:rsidR="009533FA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19:</w:t>
            </w:r>
            <w:r w:rsidR="00B622F4">
              <w:rPr>
                <w:rFonts w:ascii="VAGRounded LT Thin" w:hAnsi="VAGRounded LT Thin"/>
              </w:rPr>
              <w:t>3</w:t>
            </w:r>
            <w:r w:rsidRPr="001B2F46">
              <w:rPr>
                <w:rFonts w:ascii="VAGRounded LT Thin" w:hAnsi="VAGRounded LT Thin"/>
              </w:rPr>
              <w:t xml:space="preserve">0 </w:t>
            </w:r>
            <w:r>
              <w:rPr>
                <w:rFonts w:ascii="VAGRounded LT Thin" w:hAnsi="VAGRounded LT Thin"/>
              </w:rPr>
              <w:t>Uhr e</w:t>
            </w:r>
            <w:r w:rsidRPr="001B2F46">
              <w:rPr>
                <w:rFonts w:ascii="VAGRounded LT Thin" w:hAnsi="VAGRounded LT Thin"/>
              </w:rPr>
              <w:t>rste  Schulpflegschaftssitzung</w:t>
            </w:r>
          </w:p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20:00 Uhr </w:t>
            </w:r>
            <w:r w:rsidRPr="001B2F46">
              <w:rPr>
                <w:rFonts w:ascii="VAGRounded LT Thin" w:hAnsi="VAGRounded LT Thin"/>
              </w:rPr>
              <w:t>erste Schulkonferenz</w:t>
            </w:r>
            <w:r>
              <w:rPr>
                <w:rFonts w:ascii="VAGRounded LT Thin" w:hAnsi="VAGRounded LT Thin"/>
              </w:rPr>
              <w:t>sitzung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03.10.201</w:t>
            </w:r>
            <w:r>
              <w:rPr>
                <w:rFonts w:ascii="VAGRounded LT Thin" w:hAnsi="VAGRounded LT Thi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Unterrichtsfrei, Feiertag, Tag der Deutschen Einheit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B622F4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08</w:t>
            </w:r>
            <w:r w:rsidR="009533FA">
              <w:rPr>
                <w:rFonts w:ascii="VAGRounded LT Thin" w:hAnsi="VAGRounded LT Thin"/>
              </w:rPr>
              <w:t>.10.201</w:t>
            </w:r>
            <w:r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Unterrichtsfrei für ganztägige </w:t>
            </w:r>
            <w:r w:rsidRPr="001B2F46">
              <w:rPr>
                <w:rFonts w:ascii="VAGRounded LT Thin" w:hAnsi="VAGRounded LT Thin"/>
              </w:rPr>
              <w:t>Schullaufbahngespräche zum Wechsel in die Sek I. und Förderplangespräche von 08.30 Uhr-17.3</w:t>
            </w:r>
            <w:r>
              <w:rPr>
                <w:rFonts w:ascii="VAGRounded LT Thin" w:hAnsi="VAGRounded LT Thin"/>
              </w:rPr>
              <w:t xml:space="preserve">0 </w:t>
            </w:r>
            <w:r w:rsidRPr="001B2F46">
              <w:rPr>
                <w:rFonts w:ascii="VAGRounded LT Thin" w:hAnsi="VAGRounded LT Thin"/>
              </w:rPr>
              <w:t>Uhr</w:t>
            </w:r>
          </w:p>
        </w:tc>
      </w:tr>
      <w:tr w:rsidR="008C3D74" w:rsidRPr="001B2F46" w:rsidTr="008C3D74">
        <w:tc>
          <w:tcPr>
            <w:tcW w:w="2932" w:type="dxa"/>
            <w:shd w:val="clear" w:color="auto" w:fill="auto"/>
          </w:tcPr>
          <w:p w:rsidR="008C3D74" w:rsidRDefault="008C3D7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10.10.2019</w:t>
            </w:r>
          </w:p>
        </w:tc>
        <w:tc>
          <w:tcPr>
            <w:tcW w:w="6095" w:type="dxa"/>
            <w:shd w:val="clear" w:color="auto" w:fill="auto"/>
          </w:tcPr>
          <w:p w:rsidR="008C3D74" w:rsidRPr="001B2F46" w:rsidRDefault="008C3D74" w:rsidP="00485A2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Schulschluss 11.30 Uhr 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6A6A6" w:themeFill="background1" w:themeFillShade="A6"/>
          </w:tcPr>
          <w:p w:rsidR="009533FA" w:rsidRPr="001B2F46" w:rsidRDefault="009533FA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</w:t>
            </w:r>
            <w:r w:rsidR="00B622F4">
              <w:rPr>
                <w:rFonts w:ascii="VAGRounded LT Thin" w:hAnsi="VAGRounded LT Thin"/>
              </w:rPr>
              <w:t>4</w:t>
            </w:r>
            <w:r>
              <w:rPr>
                <w:rFonts w:ascii="VAGRounded LT Thin" w:hAnsi="VAGRounded LT Thin"/>
              </w:rPr>
              <w:t>.10.</w:t>
            </w:r>
            <w:r w:rsidRPr="001B2F46">
              <w:rPr>
                <w:rFonts w:ascii="VAGRounded LT Thin" w:hAnsi="VAGRounded LT Thin"/>
              </w:rPr>
              <w:t>201</w:t>
            </w:r>
            <w:r w:rsidR="00B622F4">
              <w:rPr>
                <w:rFonts w:ascii="VAGRounded LT Thin" w:hAnsi="VAGRounded LT Thin"/>
              </w:rPr>
              <w:t>9</w:t>
            </w:r>
            <w:r w:rsidRPr="001B2F46">
              <w:rPr>
                <w:rFonts w:ascii="VAGRounded LT Thin" w:hAnsi="VAGRounded LT Thin"/>
              </w:rPr>
              <w:t xml:space="preserve"> bis </w:t>
            </w:r>
            <w:r>
              <w:rPr>
                <w:rFonts w:ascii="VAGRounded LT Thin" w:hAnsi="VAGRounded LT Thin"/>
              </w:rPr>
              <w:t>2</w:t>
            </w:r>
            <w:r w:rsidR="00B622F4">
              <w:rPr>
                <w:rFonts w:ascii="VAGRounded LT Thin" w:hAnsi="VAGRounded LT Thin"/>
              </w:rPr>
              <w:t>5</w:t>
            </w:r>
            <w:r>
              <w:rPr>
                <w:rFonts w:ascii="VAGRounded LT Thin" w:hAnsi="VAGRounded LT Thin"/>
              </w:rPr>
              <w:t>.10.201</w:t>
            </w:r>
            <w:r w:rsidR="00B622F4"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 xml:space="preserve">Herbstferien 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01.11.201</w:t>
            </w:r>
            <w:r w:rsidR="00B622F4"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Unterrichtsfrei, Feiertag, Allerheiligen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B622F4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14</w:t>
            </w:r>
            <w:r w:rsidR="009533FA" w:rsidRPr="001B2F46">
              <w:rPr>
                <w:rFonts w:ascii="VAGRounded LT Thin" w:hAnsi="VAGRounded LT Thin"/>
              </w:rPr>
              <w:t>.11.201</w:t>
            </w:r>
            <w:r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 xml:space="preserve">St. Martin in der HBS, Unterrichtsbeginn 15:00 Uhr, Ende 19:00 Uhr 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6A6A6" w:themeFill="background1" w:themeFillShade="A6"/>
          </w:tcPr>
          <w:p w:rsidR="009533FA" w:rsidRPr="001B2F46" w:rsidRDefault="00B622F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23</w:t>
            </w:r>
            <w:r w:rsidR="009533FA">
              <w:rPr>
                <w:rFonts w:ascii="VAGRounded LT Thin" w:hAnsi="VAGRounded LT Thin"/>
              </w:rPr>
              <w:t>.12.201</w:t>
            </w:r>
            <w:r>
              <w:rPr>
                <w:rFonts w:ascii="VAGRounded LT Thin" w:hAnsi="VAGRounded LT Thin"/>
              </w:rPr>
              <w:t>9</w:t>
            </w:r>
            <w:r w:rsidR="009533FA">
              <w:rPr>
                <w:rFonts w:ascii="VAGRounded LT Thin" w:hAnsi="VAGRounded LT Thin"/>
              </w:rPr>
              <w:t xml:space="preserve"> bis 0</w:t>
            </w:r>
            <w:r>
              <w:rPr>
                <w:rFonts w:ascii="VAGRounded LT Thin" w:hAnsi="VAGRounded LT Thin"/>
              </w:rPr>
              <w:t>6.01.2020</w:t>
            </w:r>
            <w:r w:rsidR="009533FA" w:rsidRPr="001B2F46">
              <w:rPr>
                <w:rFonts w:ascii="VAGRounded LT Thin" w:hAnsi="VAGRounded LT Thin"/>
              </w:rPr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Weihnachtsferien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B622F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30.01.2020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Unterrichtsfrei wegen ganztägiger Förderplan-</w:t>
            </w:r>
            <w:r>
              <w:rPr>
                <w:rFonts w:ascii="VAGRounded LT Thin" w:hAnsi="VAGRounded LT Thin"/>
              </w:rPr>
              <w:t>/</w:t>
            </w:r>
            <w:r w:rsidRPr="001B2F46">
              <w:rPr>
                <w:rFonts w:ascii="VAGRounded LT Thin" w:hAnsi="VAGRounded LT Thin"/>
              </w:rPr>
              <w:t>Zeugnis</w:t>
            </w:r>
            <w:r>
              <w:rPr>
                <w:rFonts w:ascii="VAGRounded LT Thin" w:hAnsi="VAGRounded LT Thin"/>
              </w:rPr>
              <w:t>-</w:t>
            </w:r>
            <w:r w:rsidRPr="001B2F46">
              <w:rPr>
                <w:rFonts w:ascii="VAGRounded LT Thin" w:hAnsi="VAGRounded LT Thin"/>
              </w:rPr>
              <w:t>gespräche von 08.30 Uhr-17.3</w:t>
            </w:r>
            <w:r>
              <w:rPr>
                <w:rFonts w:ascii="VAGRounded LT Thin" w:hAnsi="VAGRounded LT Thin"/>
              </w:rPr>
              <w:t xml:space="preserve">0 </w:t>
            </w:r>
            <w:r w:rsidRPr="001B2F46">
              <w:rPr>
                <w:rFonts w:ascii="VAGRounded LT Thin" w:hAnsi="VAGRounded LT Thin"/>
              </w:rPr>
              <w:t>Uhr</w:t>
            </w:r>
          </w:p>
        </w:tc>
      </w:tr>
      <w:tr w:rsidR="009533FA" w:rsidRPr="001B2F46" w:rsidTr="008C3D74">
        <w:tc>
          <w:tcPr>
            <w:tcW w:w="2932" w:type="dxa"/>
            <w:shd w:val="clear" w:color="auto" w:fill="auto"/>
          </w:tcPr>
          <w:p w:rsidR="009533FA" w:rsidRPr="001B2F46" w:rsidRDefault="00B622F4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31.01.2020</w:t>
            </w:r>
          </w:p>
        </w:tc>
        <w:tc>
          <w:tcPr>
            <w:tcW w:w="6095" w:type="dxa"/>
            <w:shd w:val="clear" w:color="auto" w:fill="auto"/>
          </w:tcPr>
          <w:p w:rsidR="009533FA" w:rsidRPr="001B2F46" w:rsidRDefault="009533FA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Zeugnisausgabe, Schuls</w:t>
            </w:r>
            <w:r w:rsidRPr="001B2F46">
              <w:rPr>
                <w:rFonts w:ascii="VAGRounded LT Thin" w:hAnsi="VAGRounded LT Thin"/>
              </w:rPr>
              <w:t>chluss 10:45 Uhr</w:t>
            </w:r>
          </w:p>
        </w:tc>
      </w:tr>
      <w:tr w:rsidR="0042140B" w:rsidRPr="00B275CD" w:rsidTr="008C3D74">
        <w:tc>
          <w:tcPr>
            <w:tcW w:w="2932" w:type="dxa"/>
            <w:shd w:val="clear" w:color="auto" w:fill="auto"/>
          </w:tcPr>
          <w:p w:rsidR="0042140B" w:rsidRPr="001B2F46" w:rsidRDefault="00B622F4" w:rsidP="00B622F4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20</w:t>
            </w:r>
            <w:r w:rsidR="00221AEF">
              <w:rPr>
                <w:rFonts w:ascii="VAGRounded LT Thin" w:hAnsi="VAGRounded LT Thin"/>
              </w:rPr>
              <w:t>.02.20</w:t>
            </w:r>
            <w:r>
              <w:rPr>
                <w:rFonts w:ascii="VAGRounded LT Thin" w:hAnsi="VAGRounded LT Thi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42140B" w:rsidRPr="001B2F46" w:rsidRDefault="0042140B" w:rsidP="00BB476D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Karnevalsfeier, Schulschluss 10:30 Uhr</w:t>
            </w:r>
          </w:p>
        </w:tc>
      </w:tr>
      <w:tr w:rsidR="0042140B" w:rsidRPr="00B275CD" w:rsidTr="008C3D74">
        <w:tc>
          <w:tcPr>
            <w:tcW w:w="2932" w:type="dxa"/>
            <w:shd w:val="clear" w:color="auto" w:fill="auto"/>
          </w:tcPr>
          <w:p w:rsidR="0042140B" w:rsidRPr="001B2F46" w:rsidRDefault="00896817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24.02.2020</w:t>
            </w:r>
          </w:p>
        </w:tc>
        <w:tc>
          <w:tcPr>
            <w:tcW w:w="6095" w:type="dxa"/>
            <w:shd w:val="clear" w:color="auto" w:fill="auto"/>
          </w:tcPr>
          <w:p w:rsidR="0042140B" w:rsidRPr="001B2F46" w:rsidRDefault="0049081D" w:rsidP="003C3DAE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Unterrichtsfrei, b</w:t>
            </w:r>
            <w:r w:rsidR="003C3DAE">
              <w:rPr>
                <w:rFonts w:ascii="VAGRounded LT Thin" w:hAnsi="VAGRounded LT Thin"/>
              </w:rPr>
              <w:t>eweglicher Ferientag, Rosenmontag</w:t>
            </w:r>
          </w:p>
        </w:tc>
      </w:tr>
      <w:tr w:rsidR="0042140B" w:rsidRPr="00B275CD" w:rsidTr="008C3D74">
        <w:tc>
          <w:tcPr>
            <w:tcW w:w="2932" w:type="dxa"/>
            <w:shd w:val="clear" w:color="auto" w:fill="auto"/>
          </w:tcPr>
          <w:p w:rsidR="0042140B" w:rsidRPr="001B2F46" w:rsidRDefault="00896817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25.02.2020</w:t>
            </w:r>
          </w:p>
        </w:tc>
        <w:tc>
          <w:tcPr>
            <w:tcW w:w="6095" w:type="dxa"/>
            <w:shd w:val="clear" w:color="auto" w:fill="auto"/>
          </w:tcPr>
          <w:p w:rsidR="0042140B" w:rsidRPr="001B2F46" w:rsidRDefault="0049081D" w:rsidP="003C3DAE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Unterrichtsfrei, b</w:t>
            </w:r>
            <w:r w:rsidR="0042140B" w:rsidRPr="001B2F46">
              <w:rPr>
                <w:rFonts w:ascii="VAGRounded LT Thin" w:hAnsi="VAGRounded LT Thin"/>
              </w:rPr>
              <w:t>eweglicher Ferientag</w:t>
            </w:r>
            <w:r w:rsidR="00526F83">
              <w:rPr>
                <w:rFonts w:ascii="VAGRounded LT Thin" w:hAnsi="VAGRounded LT Thin"/>
              </w:rPr>
              <w:t xml:space="preserve">, </w:t>
            </w:r>
            <w:r w:rsidR="003C3DAE">
              <w:rPr>
                <w:rFonts w:ascii="VAGRounded LT Thin" w:hAnsi="VAGRounded LT Thin"/>
              </w:rPr>
              <w:t>Veilchendienstag</w:t>
            </w:r>
          </w:p>
        </w:tc>
      </w:tr>
      <w:tr w:rsidR="008C3D74" w:rsidRPr="00B275CD" w:rsidTr="008C3D74">
        <w:tc>
          <w:tcPr>
            <w:tcW w:w="2932" w:type="dxa"/>
            <w:shd w:val="clear" w:color="auto" w:fill="auto"/>
          </w:tcPr>
          <w:p w:rsidR="008C3D74" w:rsidRDefault="008C3D74" w:rsidP="00896817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04.03.2020</w:t>
            </w:r>
          </w:p>
        </w:tc>
        <w:tc>
          <w:tcPr>
            <w:tcW w:w="6095" w:type="dxa"/>
            <w:shd w:val="clear" w:color="auto" w:fill="auto"/>
          </w:tcPr>
          <w:p w:rsidR="008C3D74" w:rsidRDefault="008C3D74" w:rsidP="00BB476D">
            <w:pPr>
              <w:rPr>
                <w:rFonts w:ascii="VAGRounded LT Thin" w:hAnsi="VAGRounded LT Thin"/>
              </w:rPr>
            </w:pPr>
            <w:r w:rsidRPr="008C3D74">
              <w:rPr>
                <w:rFonts w:ascii="VAGRounded LT Thin" w:hAnsi="VAGRounded LT Thin"/>
              </w:rPr>
              <w:t>Unterrichtsfrei wegen ganztägiger Lehrerfortbildung</w:t>
            </w:r>
          </w:p>
        </w:tc>
      </w:tr>
      <w:tr w:rsidR="007B7B64" w:rsidRPr="00B275CD" w:rsidTr="008C3D74">
        <w:tc>
          <w:tcPr>
            <w:tcW w:w="2932" w:type="dxa"/>
            <w:shd w:val="clear" w:color="auto" w:fill="auto"/>
          </w:tcPr>
          <w:p w:rsidR="007B7B64" w:rsidRPr="001B2F46" w:rsidRDefault="00896817" w:rsidP="00896817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</w:t>
            </w:r>
            <w:r w:rsidR="004817FB">
              <w:rPr>
                <w:rFonts w:ascii="VAGRounded LT Thin" w:hAnsi="VAGRounded LT Thin"/>
              </w:rPr>
              <w:t>0.03.20</w:t>
            </w:r>
            <w:r>
              <w:rPr>
                <w:rFonts w:ascii="VAGRounded LT Thin" w:hAnsi="VAGRounded LT Thi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7B7B64" w:rsidRPr="001B2F46" w:rsidRDefault="0049081D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Schulschluss 11:50 </w:t>
            </w:r>
            <w:r w:rsidR="007B7B64" w:rsidRPr="001B2F46">
              <w:rPr>
                <w:rFonts w:ascii="VAGRounded LT Thin" w:hAnsi="VAGRounded LT Thin"/>
              </w:rPr>
              <w:t>Uhr wegen Personalversammlung</w:t>
            </w:r>
          </w:p>
        </w:tc>
      </w:tr>
      <w:tr w:rsidR="0042140B" w:rsidRPr="00B275CD" w:rsidTr="008C3D74">
        <w:tc>
          <w:tcPr>
            <w:tcW w:w="2932" w:type="dxa"/>
            <w:shd w:val="clear" w:color="auto" w:fill="A6A6A6" w:themeFill="background1" w:themeFillShade="A6"/>
          </w:tcPr>
          <w:p w:rsidR="0042140B" w:rsidRPr="001B2F46" w:rsidRDefault="00390556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06</w:t>
            </w:r>
            <w:r w:rsidR="00221AEF">
              <w:rPr>
                <w:rFonts w:ascii="VAGRounded LT Thin" w:hAnsi="VAGRounded LT Thin"/>
              </w:rPr>
              <w:t>.04.20</w:t>
            </w:r>
            <w:r>
              <w:rPr>
                <w:rFonts w:ascii="VAGRounded LT Thin" w:hAnsi="VAGRounded LT Thin"/>
              </w:rPr>
              <w:t>20</w:t>
            </w:r>
            <w:r w:rsidR="00221AEF">
              <w:rPr>
                <w:rFonts w:ascii="VAGRounded LT Thin" w:hAnsi="VAGRounded LT Thin"/>
              </w:rPr>
              <w:t xml:space="preserve"> bis </w:t>
            </w:r>
            <w:r>
              <w:rPr>
                <w:rFonts w:ascii="VAGRounded LT Thin" w:hAnsi="VAGRounded LT Thin"/>
              </w:rPr>
              <w:t>1</w:t>
            </w:r>
            <w:r w:rsidR="00221AEF">
              <w:rPr>
                <w:rFonts w:ascii="VAGRounded LT Thin" w:hAnsi="VAGRounded LT Thin"/>
              </w:rPr>
              <w:t>7.04.20</w:t>
            </w:r>
            <w:r>
              <w:rPr>
                <w:rFonts w:ascii="VAGRounded LT Thin" w:hAnsi="VAGRounded LT Thin"/>
              </w:rPr>
              <w:t>20</w:t>
            </w:r>
            <w:r w:rsidR="00D31A23" w:rsidRPr="001B2F46">
              <w:rPr>
                <w:rFonts w:ascii="VAGRounded LT Thin" w:hAnsi="VAGRounded LT Thin"/>
              </w:rPr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42140B" w:rsidRPr="001B2F46" w:rsidRDefault="00D31A23" w:rsidP="00BB476D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 xml:space="preserve">Osterferien </w:t>
            </w:r>
          </w:p>
        </w:tc>
      </w:tr>
      <w:tr w:rsidR="00B737C2" w:rsidRPr="00B275CD" w:rsidTr="008C3D74">
        <w:tc>
          <w:tcPr>
            <w:tcW w:w="2932" w:type="dxa"/>
            <w:shd w:val="clear" w:color="auto" w:fill="auto"/>
          </w:tcPr>
          <w:p w:rsidR="00B737C2" w:rsidRPr="001B2F46" w:rsidRDefault="00DC5D70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01.05.201</w:t>
            </w:r>
            <w:r w:rsidR="00221AEF">
              <w:rPr>
                <w:rFonts w:ascii="VAGRounded LT Thin" w:hAnsi="VAGRounded LT Thi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B737C2" w:rsidRPr="001B2F46" w:rsidRDefault="00DC5D70" w:rsidP="00DC5D70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Unterrichtsfrei</w:t>
            </w:r>
            <w:r w:rsidR="00FC0199">
              <w:rPr>
                <w:rFonts w:ascii="VAGRounded LT Thin" w:hAnsi="VAGRounded LT Thin"/>
              </w:rPr>
              <w:t xml:space="preserve">, Feiertag , </w:t>
            </w:r>
            <w:r>
              <w:rPr>
                <w:rFonts w:ascii="VAGRounded LT Thin" w:hAnsi="VAGRounded LT Thin"/>
              </w:rPr>
              <w:t xml:space="preserve">Tag der Arbeit </w:t>
            </w:r>
          </w:p>
        </w:tc>
      </w:tr>
      <w:tr w:rsidR="0042140B" w:rsidRPr="00B275CD" w:rsidTr="008C3D74">
        <w:tc>
          <w:tcPr>
            <w:tcW w:w="2932" w:type="dxa"/>
            <w:shd w:val="clear" w:color="auto" w:fill="auto"/>
          </w:tcPr>
          <w:p w:rsidR="0042140B" w:rsidRPr="001B2F46" w:rsidRDefault="00390556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16.05.2020</w:t>
            </w:r>
          </w:p>
        </w:tc>
        <w:tc>
          <w:tcPr>
            <w:tcW w:w="6095" w:type="dxa"/>
            <w:shd w:val="clear" w:color="auto" w:fill="auto"/>
          </w:tcPr>
          <w:p w:rsidR="0042140B" w:rsidRPr="001B2F46" w:rsidRDefault="00A302E5" w:rsidP="00BB476D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Schulfest</w:t>
            </w:r>
            <w:r w:rsidR="00526F83">
              <w:rPr>
                <w:rFonts w:ascii="VAGRounded LT Thin" w:hAnsi="VAGRounded LT Thin"/>
              </w:rPr>
              <w:t>,</w:t>
            </w:r>
            <w:r w:rsidR="00B5332F">
              <w:rPr>
                <w:rFonts w:ascii="VAGRounded LT Thin" w:hAnsi="VAGRounded LT Thin"/>
              </w:rPr>
              <w:t xml:space="preserve"> Unterrichtspflicht für alle Schüler</w:t>
            </w:r>
          </w:p>
        </w:tc>
      </w:tr>
      <w:tr w:rsidR="00BB290D" w:rsidRPr="00B275CD" w:rsidTr="008C3D74">
        <w:tc>
          <w:tcPr>
            <w:tcW w:w="2932" w:type="dxa"/>
            <w:shd w:val="clear" w:color="auto" w:fill="auto"/>
          </w:tcPr>
          <w:p w:rsidR="00BB290D" w:rsidRPr="001B2F46" w:rsidRDefault="00390556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22</w:t>
            </w:r>
            <w:r w:rsidR="00221AEF">
              <w:rPr>
                <w:rFonts w:ascii="VAGRounded LT Thin" w:hAnsi="VAGRounded LT Thin"/>
              </w:rPr>
              <w:t>.05.20</w:t>
            </w:r>
            <w:r>
              <w:rPr>
                <w:rFonts w:ascii="VAGRounded LT Thin" w:hAnsi="VAGRounded LT Thi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BB290D" w:rsidRPr="001B2F46" w:rsidRDefault="0049081D" w:rsidP="00A302E5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Unterrichtsfrei, </w:t>
            </w:r>
            <w:r w:rsidR="00BB290D" w:rsidRPr="001B2F46">
              <w:rPr>
                <w:rFonts w:ascii="VAGRounded LT Thin" w:hAnsi="VAGRounded LT Thin"/>
              </w:rPr>
              <w:t>Feiertag, Christi Himmelfahrt</w:t>
            </w:r>
          </w:p>
        </w:tc>
      </w:tr>
      <w:tr w:rsidR="00BB290D" w:rsidRPr="00B275CD" w:rsidTr="008C3D74">
        <w:tc>
          <w:tcPr>
            <w:tcW w:w="2932" w:type="dxa"/>
            <w:shd w:val="clear" w:color="auto" w:fill="A6A6A6" w:themeFill="background1" w:themeFillShade="A6"/>
          </w:tcPr>
          <w:p w:rsidR="00BB290D" w:rsidRPr="001B2F46" w:rsidRDefault="00390556" w:rsidP="00390556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01.06.2020</w:t>
            </w:r>
            <w:r w:rsidR="002C13AE">
              <w:rPr>
                <w:rFonts w:ascii="VAGRounded LT Thin" w:hAnsi="VAGRounded LT Thin"/>
              </w:rPr>
              <w:t xml:space="preserve"> bis </w:t>
            </w:r>
            <w:r>
              <w:rPr>
                <w:rFonts w:ascii="VAGRounded LT Thin" w:hAnsi="VAGRounded LT Thin"/>
              </w:rPr>
              <w:t>02.06.2020</w:t>
            </w:r>
            <w:r w:rsidR="00D31A23" w:rsidRPr="001B2F46">
              <w:rPr>
                <w:rFonts w:ascii="VAGRounded LT Thin" w:hAnsi="VAGRounded LT Thin"/>
              </w:rPr>
              <w:t xml:space="preserve"> 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BB290D" w:rsidRPr="001B2F46" w:rsidRDefault="00BB290D" w:rsidP="0059361E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Pfingstferien</w:t>
            </w:r>
          </w:p>
        </w:tc>
      </w:tr>
      <w:tr w:rsidR="00BB290D" w:rsidRPr="00B275CD" w:rsidTr="008C3D74">
        <w:tc>
          <w:tcPr>
            <w:tcW w:w="2932" w:type="dxa"/>
            <w:shd w:val="clear" w:color="auto" w:fill="auto"/>
          </w:tcPr>
          <w:p w:rsidR="00BB290D" w:rsidRPr="001B2F46" w:rsidRDefault="00237C83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11.</w:t>
            </w:r>
            <w:r w:rsidR="00C44C91">
              <w:rPr>
                <w:rFonts w:ascii="VAGRounded LT Thin" w:hAnsi="VAGRounded LT Thin"/>
              </w:rPr>
              <w:t>06.20</w:t>
            </w:r>
            <w:r>
              <w:rPr>
                <w:rFonts w:ascii="VAGRounded LT Thin" w:hAnsi="VAGRounded LT Thi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BB290D" w:rsidRPr="001B2F46" w:rsidRDefault="0049081D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Unterrichtsfrei, </w:t>
            </w:r>
            <w:r w:rsidR="00BB290D" w:rsidRPr="001B2F46">
              <w:rPr>
                <w:rFonts w:ascii="VAGRounded LT Thin" w:hAnsi="VAGRounded LT Thin"/>
              </w:rPr>
              <w:t>Feiertag, Fronleichnam</w:t>
            </w:r>
          </w:p>
        </w:tc>
      </w:tr>
      <w:tr w:rsidR="004D6C54" w:rsidRPr="00B275CD" w:rsidTr="008C3D74">
        <w:tc>
          <w:tcPr>
            <w:tcW w:w="2932" w:type="dxa"/>
            <w:shd w:val="clear" w:color="auto" w:fill="auto"/>
          </w:tcPr>
          <w:p w:rsidR="004D6C54" w:rsidRPr="001B2F46" w:rsidRDefault="00237C83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12.</w:t>
            </w:r>
            <w:r w:rsidR="00C44C91">
              <w:rPr>
                <w:rFonts w:ascii="VAGRounded LT Thin" w:hAnsi="VAGRounded LT Thin"/>
              </w:rPr>
              <w:t>06.20</w:t>
            </w:r>
            <w:r>
              <w:rPr>
                <w:rFonts w:ascii="VAGRounded LT Thin" w:hAnsi="VAGRounded LT Thin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4D6C54" w:rsidRPr="001B2F46" w:rsidRDefault="0049081D" w:rsidP="003C3DAE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 xml:space="preserve">Unterrichtsfrei, </w:t>
            </w:r>
            <w:r w:rsidR="004D6C54" w:rsidRPr="001B2F46">
              <w:rPr>
                <w:rFonts w:ascii="VAGRounded LT Thin" w:hAnsi="VAGRounded LT Thin"/>
              </w:rPr>
              <w:t xml:space="preserve">Ausgleichstag für Schulfest </w:t>
            </w:r>
          </w:p>
        </w:tc>
      </w:tr>
      <w:tr w:rsidR="00A97F44" w:rsidRPr="00B275CD" w:rsidTr="008C3D74">
        <w:tc>
          <w:tcPr>
            <w:tcW w:w="2932" w:type="dxa"/>
            <w:shd w:val="clear" w:color="auto" w:fill="auto"/>
          </w:tcPr>
          <w:p w:rsidR="00A97F44" w:rsidRPr="001B2F46" w:rsidRDefault="00237C83" w:rsidP="00237C83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25.06.2020</w:t>
            </w:r>
          </w:p>
        </w:tc>
        <w:tc>
          <w:tcPr>
            <w:tcW w:w="6095" w:type="dxa"/>
            <w:shd w:val="clear" w:color="auto" w:fill="auto"/>
          </w:tcPr>
          <w:p w:rsidR="00A97F44" w:rsidRPr="001B2F46" w:rsidRDefault="00D31A23" w:rsidP="00526F83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 xml:space="preserve">Unterrichtsfrei für ganztägige </w:t>
            </w:r>
            <w:r w:rsidR="00BA55A6" w:rsidRPr="001B2F46">
              <w:rPr>
                <w:rFonts w:ascii="VAGRounded LT Thin" w:hAnsi="VAGRounded LT Thin"/>
              </w:rPr>
              <w:t>Förderplan</w:t>
            </w:r>
            <w:r w:rsidR="001B2F46" w:rsidRPr="001B2F46">
              <w:rPr>
                <w:rFonts w:ascii="VAGRounded LT Thin" w:hAnsi="VAGRounded LT Thin"/>
              </w:rPr>
              <w:t>/</w:t>
            </w:r>
            <w:r w:rsidR="001E53FA" w:rsidRPr="001B2F46">
              <w:rPr>
                <w:rFonts w:ascii="VAGRounded LT Thin" w:hAnsi="VAGRounded LT Thin"/>
              </w:rPr>
              <w:t>Zeugnis</w:t>
            </w:r>
            <w:r w:rsidR="008C3D74">
              <w:rPr>
                <w:rFonts w:ascii="VAGRounded LT Thin" w:hAnsi="VAGRounded LT Thin"/>
              </w:rPr>
              <w:t>-</w:t>
            </w:r>
            <w:r w:rsidR="00BA55A6" w:rsidRPr="001B2F46">
              <w:rPr>
                <w:rFonts w:ascii="VAGRounded LT Thin" w:hAnsi="VAGRounded LT Thin"/>
              </w:rPr>
              <w:t>gespräche</w:t>
            </w:r>
            <w:r w:rsidR="00A97F44" w:rsidRPr="001B2F46">
              <w:rPr>
                <w:rFonts w:ascii="VAGRounded LT Thin" w:hAnsi="VAGRounded LT Thin"/>
              </w:rPr>
              <w:t xml:space="preserve"> </w:t>
            </w:r>
            <w:r w:rsidR="00526F83" w:rsidRPr="001B2F46">
              <w:rPr>
                <w:rFonts w:ascii="VAGRounded LT Thin" w:hAnsi="VAGRounded LT Thin"/>
              </w:rPr>
              <w:t>von 08.30 Uhr-17.3</w:t>
            </w:r>
            <w:r w:rsidR="00526F83">
              <w:rPr>
                <w:rFonts w:ascii="VAGRounded LT Thin" w:hAnsi="VAGRounded LT Thin"/>
              </w:rPr>
              <w:t xml:space="preserve">0 </w:t>
            </w:r>
            <w:r w:rsidR="00526F83" w:rsidRPr="001B2F46">
              <w:rPr>
                <w:rFonts w:ascii="VAGRounded LT Thin" w:hAnsi="VAGRounded LT Thin"/>
              </w:rPr>
              <w:t>Uhr</w:t>
            </w:r>
          </w:p>
        </w:tc>
      </w:tr>
      <w:tr w:rsidR="00A97F44" w:rsidRPr="00B275CD" w:rsidTr="008C3D74">
        <w:tc>
          <w:tcPr>
            <w:tcW w:w="2932" w:type="dxa"/>
            <w:shd w:val="clear" w:color="auto" w:fill="auto"/>
          </w:tcPr>
          <w:p w:rsidR="00A97F44" w:rsidRPr="001B2F46" w:rsidRDefault="00237C83" w:rsidP="00BB476D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26.06.2020</w:t>
            </w:r>
          </w:p>
        </w:tc>
        <w:tc>
          <w:tcPr>
            <w:tcW w:w="6095" w:type="dxa"/>
            <w:shd w:val="clear" w:color="auto" w:fill="auto"/>
          </w:tcPr>
          <w:p w:rsidR="00A97F44" w:rsidRPr="001B2F46" w:rsidRDefault="00A97F44" w:rsidP="00D031BF">
            <w:pPr>
              <w:rPr>
                <w:rFonts w:ascii="VAGRounded LT Thin" w:hAnsi="VAGRounded LT Thin"/>
              </w:rPr>
            </w:pPr>
            <w:r w:rsidRPr="001B2F46">
              <w:rPr>
                <w:rFonts w:ascii="VAGRounded LT Thin" w:hAnsi="VAGRounded LT Thin"/>
              </w:rPr>
              <w:t>Zeugnisausgabe, Schulschluss 10:45 Uhr</w:t>
            </w:r>
          </w:p>
        </w:tc>
      </w:tr>
      <w:tr w:rsidR="00FA40C4" w:rsidRPr="00B275CD" w:rsidTr="008C3D74">
        <w:tc>
          <w:tcPr>
            <w:tcW w:w="2932" w:type="dxa"/>
            <w:shd w:val="clear" w:color="auto" w:fill="A6A6A6" w:themeFill="background1" w:themeFillShade="A6"/>
          </w:tcPr>
          <w:p w:rsidR="00FA40C4" w:rsidRPr="001B2F46" w:rsidRDefault="00237C83" w:rsidP="00C44C91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29.06.2020 bis 11.08.2020</w:t>
            </w:r>
          </w:p>
        </w:tc>
        <w:tc>
          <w:tcPr>
            <w:tcW w:w="6095" w:type="dxa"/>
            <w:shd w:val="clear" w:color="auto" w:fill="A6A6A6" w:themeFill="background1" w:themeFillShade="A6"/>
          </w:tcPr>
          <w:p w:rsidR="00FA40C4" w:rsidRPr="001B2F46" w:rsidRDefault="00FA40C4" w:rsidP="00DF7C0E">
            <w:pPr>
              <w:rPr>
                <w:rFonts w:ascii="VAGRounded LT Thin" w:hAnsi="VAGRounded LT Thin"/>
              </w:rPr>
            </w:pPr>
            <w:r>
              <w:rPr>
                <w:rFonts w:ascii="VAGRounded LT Thin" w:hAnsi="VAGRounded LT Thin"/>
              </w:rPr>
              <w:t>Sommerfer</w:t>
            </w:r>
            <w:r w:rsidR="00DF7C0E">
              <w:rPr>
                <w:rFonts w:ascii="VAGRounded LT Thin" w:hAnsi="VAGRounded LT Thin"/>
              </w:rPr>
              <w:t>ien</w:t>
            </w:r>
          </w:p>
        </w:tc>
      </w:tr>
    </w:tbl>
    <w:p w:rsidR="008E1D31" w:rsidRDefault="008E1D31" w:rsidP="00BB476D">
      <w:pPr>
        <w:ind w:left="720"/>
        <w:rPr>
          <w:rFonts w:ascii="VAGRounded LT Thin" w:hAnsi="VAGRounded LT Thin"/>
          <w:b/>
          <w:sz w:val="22"/>
          <w:szCs w:val="22"/>
        </w:rPr>
      </w:pPr>
    </w:p>
    <w:p w:rsidR="00E127FC" w:rsidRPr="00B275CD" w:rsidRDefault="00E127FC" w:rsidP="00B275CD">
      <w:pPr>
        <w:rPr>
          <w:rFonts w:ascii="VAGRounded LT Thin" w:hAnsi="VAGRounded LT Thin"/>
          <w:b/>
          <w:sz w:val="22"/>
          <w:szCs w:val="22"/>
        </w:rPr>
      </w:pPr>
    </w:p>
    <w:sectPr w:rsidR="00E127FC" w:rsidRPr="00B275CD" w:rsidSect="00D3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361" w:bottom="90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56" w:rsidRDefault="00390556">
      <w:r>
        <w:separator/>
      </w:r>
    </w:p>
  </w:endnote>
  <w:endnote w:type="continuationSeparator" w:id="0">
    <w:p w:rsidR="00390556" w:rsidRDefault="003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Default="00390556" w:rsidP="00BF16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0556" w:rsidRDefault="003905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Default="00390556" w:rsidP="00BF165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90556" w:rsidRPr="00D75409" w:rsidRDefault="00390556" w:rsidP="00D75409">
    <w:pPr>
      <w:pStyle w:val="Fuzeile"/>
      <w:jc w:val="center"/>
      <w:rPr>
        <w:rFonts w:ascii="VAGRounded LT Thin" w:hAnsi="VAGRounded LT Thi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Pr="00B737C2" w:rsidRDefault="00390556">
    <w:pPr>
      <w:pStyle w:val="Fuzeile"/>
      <w:rPr>
        <w:rFonts w:ascii="VAGRounded LT Thin" w:hAnsi="VAGRounded LT Thin"/>
      </w:rPr>
    </w:pPr>
    <w:r w:rsidRPr="00B737C2">
      <w:rPr>
        <w:rFonts w:ascii="VAGRounded LT Thin" w:hAnsi="VAGRounded LT Thin"/>
      </w:rPr>
      <w:t xml:space="preserve">Stand: </w:t>
    </w:r>
    <w:r w:rsidRPr="00B737C2">
      <w:rPr>
        <w:rFonts w:ascii="VAGRounded LT Thin" w:hAnsi="VAGRounded LT Thin"/>
      </w:rPr>
      <w:fldChar w:fldCharType="begin"/>
    </w:r>
    <w:r w:rsidRPr="00B737C2">
      <w:rPr>
        <w:rFonts w:ascii="VAGRounded LT Thin" w:hAnsi="VAGRounded LT Thin"/>
      </w:rPr>
      <w:instrText xml:space="preserve"> TIME \@ "dd.MM.yyyy" </w:instrText>
    </w:r>
    <w:r w:rsidRPr="00B737C2">
      <w:rPr>
        <w:rFonts w:ascii="VAGRounded LT Thin" w:hAnsi="VAGRounded LT Thin"/>
      </w:rPr>
      <w:fldChar w:fldCharType="separate"/>
    </w:r>
    <w:r w:rsidR="00324F80">
      <w:rPr>
        <w:rFonts w:ascii="VAGRounded LT Thin" w:hAnsi="VAGRounded LT Thin"/>
        <w:noProof/>
      </w:rPr>
      <w:t>03.09.2019</w:t>
    </w:r>
    <w:r w:rsidRPr="00B737C2">
      <w:rPr>
        <w:rFonts w:ascii="VAGRounded LT Thin" w:hAnsi="VAGRounded LT Thi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56" w:rsidRDefault="00390556">
      <w:r>
        <w:separator/>
      </w:r>
    </w:p>
  </w:footnote>
  <w:footnote w:type="continuationSeparator" w:id="0">
    <w:p w:rsidR="00390556" w:rsidRDefault="00390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Default="00390556" w:rsidP="00D86F0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0556" w:rsidRDefault="003905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Default="00390556" w:rsidP="004524EB">
    <w:pPr>
      <w:pStyle w:val="Kopfzeile"/>
    </w:pPr>
  </w:p>
  <w:p w:rsidR="00390556" w:rsidRDefault="00390556" w:rsidP="004524EB">
    <w:pPr>
      <w:pStyle w:val="Kopfzeile"/>
    </w:pPr>
  </w:p>
  <w:p w:rsidR="00390556" w:rsidRDefault="00390556" w:rsidP="004524EB">
    <w:pPr>
      <w:pStyle w:val="Kopfzeile"/>
    </w:pPr>
  </w:p>
  <w:p w:rsidR="00390556" w:rsidRDefault="00390556" w:rsidP="004524EB">
    <w:pPr>
      <w:pStyle w:val="Kopfzeile"/>
    </w:pPr>
  </w:p>
  <w:p w:rsidR="00390556" w:rsidRDefault="00390556" w:rsidP="004524EB">
    <w:pPr>
      <w:pStyle w:val="Kopfzeile"/>
    </w:pPr>
  </w:p>
  <w:p w:rsidR="00390556" w:rsidRDefault="00390556" w:rsidP="004524EB">
    <w:pPr>
      <w:pStyle w:val="Kopfzeile"/>
    </w:pPr>
  </w:p>
  <w:p w:rsidR="00390556" w:rsidRPr="004524EB" w:rsidRDefault="00390556" w:rsidP="004524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EB8BB2B" wp14:editId="7FF13A75">
              <wp:simplePos x="0" y="0"/>
              <wp:positionH relativeFrom="column">
                <wp:posOffset>4229100</wp:posOffset>
              </wp:positionH>
              <wp:positionV relativeFrom="paragraph">
                <wp:posOffset>-1061085</wp:posOffset>
              </wp:positionV>
              <wp:extent cx="2073275" cy="1170305"/>
              <wp:effectExtent l="0" t="0" r="317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170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556" w:rsidRPr="001D4960" w:rsidRDefault="00390556" w:rsidP="004524EB">
                          <w:pPr>
                            <w:pStyle w:val="Kopfzeile"/>
                            <w:ind w:left="-108" w:right="-1190" w:firstLine="101"/>
                            <w:rPr>
                              <w:rFonts w:ascii="VAGRounded LT Thin" w:hAnsi="VAGRounded LT Thin"/>
                            </w:rPr>
                          </w:pPr>
                          <w:r>
                            <w:rPr>
                              <w:rFonts w:ascii="VAGRounded LT Thin" w:hAnsi="VAGRounded LT Thin"/>
                              <w:noProof/>
                            </w:rPr>
                            <w:drawing>
                              <wp:inline distT="0" distB="0" distL="0" distR="0" wp14:anchorId="783E57F6" wp14:editId="0AC17FFE">
                                <wp:extent cx="1885950" cy="1076325"/>
                                <wp:effectExtent l="0" t="0" r="0" b="9525"/>
                                <wp:docPr id="4" name="Bild 2" descr="HBS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BS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33pt;margin-top:-83.55pt;width:163.25pt;height:9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D9gAIAAA8FAAAOAAAAZHJzL2Uyb0RvYy54bWysVNlu3CAUfa/Uf0C8T7zEs9iKJ8pSV5XS&#10;RUr6AQzgMSoGBGTstOq/94JnJ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" stroked="f">
              <v:textbox style="mso-fit-shape-to-text:t">
                <w:txbxContent>
                  <w:p w:rsidR="00D31A23" w:rsidRPr="001D4960" w:rsidRDefault="00D31A23" w:rsidP="004524EB">
                    <w:pPr>
                      <w:pStyle w:val="Kopfzeile"/>
                      <w:ind w:left="-108" w:right="-1190" w:firstLine="101"/>
                      <w:rPr>
                        <w:rFonts w:ascii="VAGRounded LT Thin" w:hAnsi="VAGRounded LT Thin"/>
                      </w:rPr>
                    </w:pPr>
                    <w:r>
                      <w:rPr>
                        <w:rFonts w:ascii="VAGRounded LT Thin" w:hAnsi="VAGRounded LT Thin"/>
                        <w:noProof/>
                      </w:rPr>
                      <w:drawing>
                        <wp:inline distT="0" distB="0" distL="0" distR="0" wp14:anchorId="783E57F6" wp14:editId="0AC17FFE">
                          <wp:extent cx="1885950" cy="1076325"/>
                          <wp:effectExtent l="0" t="0" r="0" b="9525"/>
                          <wp:docPr id="4" name="Bild 2" descr="HBS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BS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</w:p>
  <w:p w:rsidR="00390556" w:rsidRPr="00B737C2" w:rsidRDefault="00390556" w:rsidP="0062118E">
    <w:pPr>
      <w:pStyle w:val="Kopfzeile"/>
      <w:tabs>
        <w:tab w:val="clear" w:pos="4536"/>
        <w:tab w:val="clear" w:pos="9072"/>
        <w:tab w:val="left" w:pos="7041"/>
      </w:tabs>
      <w:ind w:right="-830"/>
      <w:rPr>
        <w:rFonts w:ascii="VAGRounded LT Thin" w:hAnsi="VAGRounded LT Thin"/>
      </w:rPr>
    </w:pPr>
    <w:r w:rsidRPr="00B737C2">
      <w:rPr>
        <w:rFonts w:ascii="VAGRounded LT Thin" w:hAnsi="VAGRounded LT Thin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64AA9F8" wp14:editId="196744F8">
              <wp:simplePos x="0" y="0"/>
              <wp:positionH relativeFrom="column">
                <wp:posOffset>4250690</wp:posOffset>
              </wp:positionH>
              <wp:positionV relativeFrom="paragraph">
                <wp:posOffset>-1011555</wp:posOffset>
              </wp:positionV>
              <wp:extent cx="2073275" cy="1170305"/>
              <wp:effectExtent l="2540" t="0" r="635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170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556" w:rsidRPr="001D4960" w:rsidRDefault="00390556" w:rsidP="008E7F85">
                          <w:pPr>
                            <w:pStyle w:val="Kopfzeile"/>
                            <w:ind w:left="-108" w:right="-1190" w:firstLine="101"/>
                            <w:rPr>
                              <w:rFonts w:ascii="VAGRounded LT Thin" w:hAnsi="VAGRounded LT Thin"/>
                            </w:rPr>
                          </w:pPr>
                          <w:r>
                            <w:rPr>
                              <w:rFonts w:ascii="VAGRounded LT Thin" w:hAnsi="VAGRounded LT Thin"/>
                              <w:noProof/>
                            </w:rPr>
                            <w:drawing>
                              <wp:inline distT="0" distB="0" distL="0" distR="0" wp14:anchorId="7BD2A71A" wp14:editId="5B61997D">
                                <wp:extent cx="1885950" cy="1076325"/>
                                <wp:effectExtent l="0" t="0" r="0" b="9525"/>
                                <wp:docPr id="3" name="Bild 1" descr="HBS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BS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076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34.7pt;margin-top:-79.65pt;width:163.25pt;height:9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" stroked="f">
              <v:textbox style="mso-fit-shape-to-text:t">
                <w:txbxContent>
                  <w:p w:rsidR="00D31A23" w:rsidRPr="001D4960" w:rsidRDefault="00D31A23" w:rsidP="008E7F85">
                    <w:pPr>
                      <w:pStyle w:val="Kopfzeile"/>
                      <w:ind w:left="-108" w:right="-1190" w:firstLine="101"/>
                      <w:rPr>
                        <w:rFonts w:ascii="VAGRounded LT Thin" w:hAnsi="VAGRounded LT Thin"/>
                      </w:rPr>
                    </w:pPr>
                    <w:r>
                      <w:rPr>
                        <w:rFonts w:ascii="VAGRounded LT Thin" w:hAnsi="VAGRounded LT Thin"/>
                        <w:noProof/>
                      </w:rPr>
                      <w:drawing>
                        <wp:inline distT="0" distB="0" distL="0" distR="0" wp14:anchorId="0D8C7E4F" wp14:editId="61D665D4">
                          <wp:extent cx="1885950" cy="1076325"/>
                          <wp:effectExtent l="0" t="0" r="0" b="9525"/>
                          <wp:docPr id="3" name="Bild 1" descr="HBS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BS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1076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0FB"/>
    <w:multiLevelType w:val="hybridMultilevel"/>
    <w:tmpl w:val="1F8477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E26C8"/>
    <w:multiLevelType w:val="hybridMultilevel"/>
    <w:tmpl w:val="67D03376"/>
    <w:lvl w:ilvl="0" w:tplc="96E8DF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9B3B85"/>
    <w:multiLevelType w:val="hybridMultilevel"/>
    <w:tmpl w:val="D25A73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26F8C"/>
    <w:multiLevelType w:val="hybridMultilevel"/>
    <w:tmpl w:val="4A94A014"/>
    <w:lvl w:ilvl="0" w:tplc="BD26F48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C6ACE"/>
    <w:multiLevelType w:val="hybridMultilevel"/>
    <w:tmpl w:val="7A5A7388"/>
    <w:lvl w:ilvl="0" w:tplc="1DFA6BA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7AF48BF"/>
    <w:multiLevelType w:val="hybridMultilevel"/>
    <w:tmpl w:val="A01859AE"/>
    <w:lvl w:ilvl="0" w:tplc="C1F431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5D4B15"/>
    <w:multiLevelType w:val="hybridMultilevel"/>
    <w:tmpl w:val="E11EBA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4244B"/>
    <w:multiLevelType w:val="hybridMultilevel"/>
    <w:tmpl w:val="1940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10EFC"/>
    <w:multiLevelType w:val="hybridMultilevel"/>
    <w:tmpl w:val="18000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E3EA4"/>
    <w:multiLevelType w:val="hybridMultilevel"/>
    <w:tmpl w:val="485A0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3723A"/>
    <w:multiLevelType w:val="hybridMultilevel"/>
    <w:tmpl w:val="DC7AD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6B1782"/>
    <w:multiLevelType w:val="hybridMultilevel"/>
    <w:tmpl w:val="18283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36BFE"/>
    <w:multiLevelType w:val="hybridMultilevel"/>
    <w:tmpl w:val="EDFEBF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E43D9"/>
    <w:multiLevelType w:val="hybridMultilevel"/>
    <w:tmpl w:val="44E45C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6193A"/>
    <w:multiLevelType w:val="hybridMultilevel"/>
    <w:tmpl w:val="A4025B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54E06"/>
    <w:multiLevelType w:val="hybridMultilevel"/>
    <w:tmpl w:val="10CCD4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B3BBA"/>
    <w:multiLevelType w:val="hybridMultilevel"/>
    <w:tmpl w:val="1E202E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D43DBC"/>
    <w:multiLevelType w:val="hybridMultilevel"/>
    <w:tmpl w:val="47C819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916447"/>
    <w:multiLevelType w:val="hybridMultilevel"/>
    <w:tmpl w:val="5210BF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B779C"/>
    <w:multiLevelType w:val="hybridMultilevel"/>
    <w:tmpl w:val="F9EC59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25F7A"/>
    <w:multiLevelType w:val="hybridMultilevel"/>
    <w:tmpl w:val="5EC2AA3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322F4"/>
    <w:multiLevelType w:val="hybridMultilevel"/>
    <w:tmpl w:val="40AEB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A181C"/>
    <w:multiLevelType w:val="hybridMultilevel"/>
    <w:tmpl w:val="5EA2C2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62413"/>
    <w:multiLevelType w:val="hybridMultilevel"/>
    <w:tmpl w:val="E9642B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06DA2"/>
    <w:multiLevelType w:val="hybridMultilevel"/>
    <w:tmpl w:val="F8522912"/>
    <w:lvl w:ilvl="0" w:tplc="BF9665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D70B5"/>
    <w:multiLevelType w:val="hybridMultilevel"/>
    <w:tmpl w:val="572472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430AA7"/>
    <w:multiLevelType w:val="hybridMultilevel"/>
    <w:tmpl w:val="07862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3"/>
  </w:num>
  <w:num w:numId="5">
    <w:abstractNumId w:val="17"/>
  </w:num>
  <w:num w:numId="6">
    <w:abstractNumId w:val="24"/>
  </w:num>
  <w:num w:numId="7">
    <w:abstractNumId w:val="1"/>
  </w:num>
  <w:num w:numId="8">
    <w:abstractNumId w:val="3"/>
  </w:num>
  <w:num w:numId="9">
    <w:abstractNumId w:val="4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8"/>
  </w:num>
  <w:num w:numId="17">
    <w:abstractNumId w:val="19"/>
  </w:num>
  <w:num w:numId="18">
    <w:abstractNumId w:val="21"/>
  </w:num>
  <w:num w:numId="19">
    <w:abstractNumId w:val="26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5"/>
  </w:num>
  <w:num w:numId="25">
    <w:abstractNumId w:val="18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E9"/>
    <w:rsid w:val="00017B85"/>
    <w:rsid w:val="00022201"/>
    <w:rsid w:val="000503B5"/>
    <w:rsid w:val="0005729D"/>
    <w:rsid w:val="00076DCB"/>
    <w:rsid w:val="000A0AFF"/>
    <w:rsid w:val="000B0146"/>
    <w:rsid w:val="000B15C2"/>
    <w:rsid w:val="000D598C"/>
    <w:rsid w:val="000F2929"/>
    <w:rsid w:val="000F5F0D"/>
    <w:rsid w:val="00102148"/>
    <w:rsid w:val="00102175"/>
    <w:rsid w:val="0010314C"/>
    <w:rsid w:val="00103E03"/>
    <w:rsid w:val="0010763E"/>
    <w:rsid w:val="00115B6E"/>
    <w:rsid w:val="00146D75"/>
    <w:rsid w:val="00156EE9"/>
    <w:rsid w:val="00171523"/>
    <w:rsid w:val="001821B2"/>
    <w:rsid w:val="0018309C"/>
    <w:rsid w:val="001B2F46"/>
    <w:rsid w:val="001B7C48"/>
    <w:rsid w:val="001E408E"/>
    <w:rsid w:val="001E53FA"/>
    <w:rsid w:val="001E5F52"/>
    <w:rsid w:val="002131A0"/>
    <w:rsid w:val="00213D6A"/>
    <w:rsid w:val="00221AEF"/>
    <w:rsid w:val="00237C83"/>
    <w:rsid w:val="0025199B"/>
    <w:rsid w:val="00261206"/>
    <w:rsid w:val="00267FB5"/>
    <w:rsid w:val="002761EC"/>
    <w:rsid w:val="002868B7"/>
    <w:rsid w:val="0029528B"/>
    <w:rsid w:val="002A7F13"/>
    <w:rsid w:val="002C10FA"/>
    <w:rsid w:val="002C13AE"/>
    <w:rsid w:val="002D07A2"/>
    <w:rsid w:val="002F1AF7"/>
    <w:rsid w:val="002F5500"/>
    <w:rsid w:val="002F6221"/>
    <w:rsid w:val="0031522A"/>
    <w:rsid w:val="00320D27"/>
    <w:rsid w:val="00324F80"/>
    <w:rsid w:val="00334552"/>
    <w:rsid w:val="00337283"/>
    <w:rsid w:val="003446CB"/>
    <w:rsid w:val="00356A71"/>
    <w:rsid w:val="003612F4"/>
    <w:rsid w:val="00364CED"/>
    <w:rsid w:val="00365179"/>
    <w:rsid w:val="00372E4F"/>
    <w:rsid w:val="00385A5D"/>
    <w:rsid w:val="00390556"/>
    <w:rsid w:val="00390BAC"/>
    <w:rsid w:val="003B4945"/>
    <w:rsid w:val="003C3DAE"/>
    <w:rsid w:val="003E5564"/>
    <w:rsid w:val="003E58E8"/>
    <w:rsid w:val="004056E1"/>
    <w:rsid w:val="00415591"/>
    <w:rsid w:val="004160E1"/>
    <w:rsid w:val="004173D5"/>
    <w:rsid w:val="0042140B"/>
    <w:rsid w:val="00434431"/>
    <w:rsid w:val="004524EB"/>
    <w:rsid w:val="004678C5"/>
    <w:rsid w:val="004817FB"/>
    <w:rsid w:val="00485A26"/>
    <w:rsid w:val="0049081D"/>
    <w:rsid w:val="00493F2F"/>
    <w:rsid w:val="004B2F88"/>
    <w:rsid w:val="004C0BF7"/>
    <w:rsid w:val="004C18F1"/>
    <w:rsid w:val="004D2D96"/>
    <w:rsid w:val="004D6C54"/>
    <w:rsid w:val="004F04D7"/>
    <w:rsid w:val="00520202"/>
    <w:rsid w:val="00526F83"/>
    <w:rsid w:val="00530004"/>
    <w:rsid w:val="005328C5"/>
    <w:rsid w:val="00537FDE"/>
    <w:rsid w:val="00560AB2"/>
    <w:rsid w:val="0059361E"/>
    <w:rsid w:val="005B629E"/>
    <w:rsid w:val="005C2E05"/>
    <w:rsid w:val="005E7F12"/>
    <w:rsid w:val="005F1A2D"/>
    <w:rsid w:val="00601E62"/>
    <w:rsid w:val="00617301"/>
    <w:rsid w:val="0062118E"/>
    <w:rsid w:val="006358F8"/>
    <w:rsid w:val="0066204F"/>
    <w:rsid w:val="006641EE"/>
    <w:rsid w:val="00672EAE"/>
    <w:rsid w:val="006D4D95"/>
    <w:rsid w:val="00712034"/>
    <w:rsid w:val="00716CD5"/>
    <w:rsid w:val="007348BF"/>
    <w:rsid w:val="00770763"/>
    <w:rsid w:val="00772B1F"/>
    <w:rsid w:val="0077625B"/>
    <w:rsid w:val="00784599"/>
    <w:rsid w:val="00784D3B"/>
    <w:rsid w:val="007A066E"/>
    <w:rsid w:val="007B1779"/>
    <w:rsid w:val="007B27C9"/>
    <w:rsid w:val="007B4233"/>
    <w:rsid w:val="007B4920"/>
    <w:rsid w:val="007B7B64"/>
    <w:rsid w:val="007C2744"/>
    <w:rsid w:val="007D1872"/>
    <w:rsid w:val="007F77CD"/>
    <w:rsid w:val="00804B48"/>
    <w:rsid w:val="008275A0"/>
    <w:rsid w:val="00841EFE"/>
    <w:rsid w:val="008504D2"/>
    <w:rsid w:val="00860CE1"/>
    <w:rsid w:val="00870D0B"/>
    <w:rsid w:val="00874848"/>
    <w:rsid w:val="00881F7C"/>
    <w:rsid w:val="00896817"/>
    <w:rsid w:val="008C3D74"/>
    <w:rsid w:val="008C3E2A"/>
    <w:rsid w:val="008D3F31"/>
    <w:rsid w:val="008E1D31"/>
    <w:rsid w:val="008E7F85"/>
    <w:rsid w:val="008F31F9"/>
    <w:rsid w:val="009042CA"/>
    <w:rsid w:val="009103D1"/>
    <w:rsid w:val="009533FA"/>
    <w:rsid w:val="00960FAD"/>
    <w:rsid w:val="009901C1"/>
    <w:rsid w:val="009B0C35"/>
    <w:rsid w:val="009B2D56"/>
    <w:rsid w:val="009D10DA"/>
    <w:rsid w:val="009D4E59"/>
    <w:rsid w:val="009E5A87"/>
    <w:rsid w:val="009F7AAD"/>
    <w:rsid w:val="00A0165B"/>
    <w:rsid w:val="00A123F1"/>
    <w:rsid w:val="00A24DCF"/>
    <w:rsid w:val="00A302E5"/>
    <w:rsid w:val="00A33967"/>
    <w:rsid w:val="00A37135"/>
    <w:rsid w:val="00A37A07"/>
    <w:rsid w:val="00A433A2"/>
    <w:rsid w:val="00A5170E"/>
    <w:rsid w:val="00A95E1E"/>
    <w:rsid w:val="00A97F44"/>
    <w:rsid w:val="00AA371B"/>
    <w:rsid w:val="00AC619B"/>
    <w:rsid w:val="00AE6779"/>
    <w:rsid w:val="00AF27CB"/>
    <w:rsid w:val="00AF2CD0"/>
    <w:rsid w:val="00B03437"/>
    <w:rsid w:val="00B0421B"/>
    <w:rsid w:val="00B10204"/>
    <w:rsid w:val="00B275CD"/>
    <w:rsid w:val="00B45C90"/>
    <w:rsid w:val="00B510FF"/>
    <w:rsid w:val="00B5332F"/>
    <w:rsid w:val="00B54B6B"/>
    <w:rsid w:val="00B622F4"/>
    <w:rsid w:val="00B737C2"/>
    <w:rsid w:val="00B77B81"/>
    <w:rsid w:val="00BA55A6"/>
    <w:rsid w:val="00BA6D67"/>
    <w:rsid w:val="00BB290D"/>
    <w:rsid w:val="00BB476D"/>
    <w:rsid w:val="00BC1353"/>
    <w:rsid w:val="00BC4142"/>
    <w:rsid w:val="00BD1A5A"/>
    <w:rsid w:val="00BD7395"/>
    <w:rsid w:val="00BF0228"/>
    <w:rsid w:val="00BF1652"/>
    <w:rsid w:val="00BF6A5E"/>
    <w:rsid w:val="00C02E22"/>
    <w:rsid w:val="00C100D7"/>
    <w:rsid w:val="00C34437"/>
    <w:rsid w:val="00C44C91"/>
    <w:rsid w:val="00C5001F"/>
    <w:rsid w:val="00C72F6B"/>
    <w:rsid w:val="00C9301A"/>
    <w:rsid w:val="00C96AD9"/>
    <w:rsid w:val="00CB524B"/>
    <w:rsid w:val="00CB7554"/>
    <w:rsid w:val="00CC09FA"/>
    <w:rsid w:val="00CC1C01"/>
    <w:rsid w:val="00CC59CC"/>
    <w:rsid w:val="00CD62F9"/>
    <w:rsid w:val="00CE2831"/>
    <w:rsid w:val="00CE533A"/>
    <w:rsid w:val="00CE7898"/>
    <w:rsid w:val="00CF750E"/>
    <w:rsid w:val="00D031BF"/>
    <w:rsid w:val="00D13159"/>
    <w:rsid w:val="00D23FC5"/>
    <w:rsid w:val="00D31A23"/>
    <w:rsid w:val="00D33000"/>
    <w:rsid w:val="00D53A6D"/>
    <w:rsid w:val="00D53DCF"/>
    <w:rsid w:val="00D53FE9"/>
    <w:rsid w:val="00D740A7"/>
    <w:rsid w:val="00D75409"/>
    <w:rsid w:val="00D86F05"/>
    <w:rsid w:val="00D9300C"/>
    <w:rsid w:val="00DA6BC4"/>
    <w:rsid w:val="00DB4B7D"/>
    <w:rsid w:val="00DC5D70"/>
    <w:rsid w:val="00DD27AC"/>
    <w:rsid w:val="00DD410E"/>
    <w:rsid w:val="00DD7006"/>
    <w:rsid w:val="00DE4665"/>
    <w:rsid w:val="00DE7FD5"/>
    <w:rsid w:val="00DF2E99"/>
    <w:rsid w:val="00DF7C0E"/>
    <w:rsid w:val="00E027F3"/>
    <w:rsid w:val="00E07726"/>
    <w:rsid w:val="00E127FC"/>
    <w:rsid w:val="00E13822"/>
    <w:rsid w:val="00E16CD0"/>
    <w:rsid w:val="00E27DB6"/>
    <w:rsid w:val="00E37620"/>
    <w:rsid w:val="00E419CE"/>
    <w:rsid w:val="00E442E9"/>
    <w:rsid w:val="00E562BC"/>
    <w:rsid w:val="00E5792A"/>
    <w:rsid w:val="00E81239"/>
    <w:rsid w:val="00E8372C"/>
    <w:rsid w:val="00E85E82"/>
    <w:rsid w:val="00EB5B72"/>
    <w:rsid w:val="00EF2B22"/>
    <w:rsid w:val="00EF40A5"/>
    <w:rsid w:val="00EF7EA5"/>
    <w:rsid w:val="00F060F2"/>
    <w:rsid w:val="00F11005"/>
    <w:rsid w:val="00F2468F"/>
    <w:rsid w:val="00F27B4D"/>
    <w:rsid w:val="00F60CF5"/>
    <w:rsid w:val="00F62FF7"/>
    <w:rsid w:val="00F636CC"/>
    <w:rsid w:val="00F82F30"/>
    <w:rsid w:val="00F87361"/>
    <w:rsid w:val="00F9110F"/>
    <w:rsid w:val="00FA40C4"/>
    <w:rsid w:val="00FC0199"/>
    <w:rsid w:val="00FC1052"/>
    <w:rsid w:val="00FC3411"/>
    <w:rsid w:val="00FE2159"/>
    <w:rsid w:val="00FF0046"/>
    <w:rsid w:val="00FF3F31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7F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A6BC4"/>
    <w:pPr>
      <w:keepNext/>
      <w:spacing w:before="120" w:after="120"/>
      <w:outlineLvl w:val="0"/>
    </w:pPr>
    <w:rPr>
      <w:rFonts w:ascii="Arial" w:hAnsi="Arial"/>
      <w:b/>
      <w:caps/>
      <w:spacing w:val="30"/>
    </w:rPr>
  </w:style>
  <w:style w:type="paragraph" w:styleId="berschrift4">
    <w:name w:val="heading 4"/>
    <w:basedOn w:val="Standard"/>
    <w:next w:val="Standard"/>
    <w:qFormat/>
    <w:rsid w:val="00E02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3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3FE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5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A6BC4"/>
    <w:rPr>
      <w:rFonts w:ascii="Arial" w:hAnsi="Arial"/>
      <w:b/>
      <w:caps/>
      <w:spacing w:val="30"/>
      <w:sz w:val="24"/>
      <w:szCs w:val="24"/>
      <w:lang w:val="de-DE" w:eastAsia="de-DE" w:bidi="ar-SA"/>
    </w:rPr>
  </w:style>
  <w:style w:type="paragraph" w:customStyle="1" w:styleId="LinkeSpalte">
    <w:name w:val="Linke Spalte"/>
    <w:basedOn w:val="Standard"/>
    <w:rsid w:val="00DA6BC4"/>
    <w:pPr>
      <w:spacing w:before="120" w:after="140"/>
      <w:ind w:left="567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rsid w:val="00DA6BC4"/>
    <w:pPr>
      <w:spacing w:before="120" w:after="120"/>
    </w:pPr>
    <w:rPr>
      <w:rFonts w:ascii="Arial" w:hAnsi="Arial"/>
      <w:sz w:val="20"/>
    </w:rPr>
  </w:style>
  <w:style w:type="character" w:customStyle="1" w:styleId="TextkrperZchn">
    <w:name w:val="Textkörper Zchn"/>
    <w:link w:val="Textkrper"/>
    <w:semiHidden/>
    <w:rsid w:val="00DA6BC4"/>
    <w:rPr>
      <w:rFonts w:ascii="Arial" w:hAnsi="Arial"/>
      <w:szCs w:val="24"/>
      <w:lang w:val="de-DE" w:eastAsia="de-DE" w:bidi="ar-SA"/>
    </w:rPr>
  </w:style>
  <w:style w:type="paragraph" w:styleId="Blocktext">
    <w:name w:val="Block Text"/>
    <w:basedOn w:val="Standard"/>
    <w:rsid w:val="00DA6BC4"/>
    <w:pPr>
      <w:tabs>
        <w:tab w:val="left" w:pos="1134"/>
      </w:tabs>
      <w:ind w:left="851" w:right="-1" w:hanging="284"/>
      <w:jc w:val="both"/>
    </w:pPr>
    <w:rPr>
      <w:rFonts w:ascii="Arial" w:hAnsi="Arial"/>
      <w:i/>
    </w:rPr>
  </w:style>
  <w:style w:type="character" w:styleId="Seitenzahl">
    <w:name w:val="page number"/>
    <w:basedOn w:val="Absatz-Standardschriftart"/>
    <w:rsid w:val="00D75409"/>
  </w:style>
  <w:style w:type="paragraph" w:styleId="StandardWeb">
    <w:name w:val="Normal (Web)"/>
    <w:basedOn w:val="Standard"/>
    <w:rsid w:val="00F27B4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417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BB290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290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27F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A6BC4"/>
    <w:pPr>
      <w:keepNext/>
      <w:spacing w:before="120" w:after="120"/>
      <w:outlineLvl w:val="0"/>
    </w:pPr>
    <w:rPr>
      <w:rFonts w:ascii="Arial" w:hAnsi="Arial"/>
      <w:b/>
      <w:caps/>
      <w:spacing w:val="30"/>
    </w:rPr>
  </w:style>
  <w:style w:type="paragraph" w:styleId="berschrift4">
    <w:name w:val="heading 4"/>
    <w:basedOn w:val="Standard"/>
    <w:next w:val="Standard"/>
    <w:qFormat/>
    <w:rsid w:val="00E02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3F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3FE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53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A6BC4"/>
    <w:rPr>
      <w:rFonts w:ascii="Arial" w:hAnsi="Arial"/>
      <w:b/>
      <w:caps/>
      <w:spacing w:val="30"/>
      <w:sz w:val="24"/>
      <w:szCs w:val="24"/>
      <w:lang w:val="de-DE" w:eastAsia="de-DE" w:bidi="ar-SA"/>
    </w:rPr>
  </w:style>
  <w:style w:type="paragraph" w:customStyle="1" w:styleId="LinkeSpalte">
    <w:name w:val="Linke Spalte"/>
    <w:basedOn w:val="Standard"/>
    <w:rsid w:val="00DA6BC4"/>
    <w:pPr>
      <w:spacing w:before="120" w:after="140"/>
      <w:ind w:left="567"/>
    </w:pPr>
    <w:rPr>
      <w:rFonts w:ascii="Arial" w:hAnsi="Arial"/>
      <w:sz w:val="18"/>
    </w:rPr>
  </w:style>
  <w:style w:type="paragraph" w:styleId="Textkrper">
    <w:name w:val="Body Text"/>
    <w:basedOn w:val="Standard"/>
    <w:link w:val="TextkrperZchn"/>
    <w:rsid w:val="00DA6BC4"/>
    <w:pPr>
      <w:spacing w:before="120" w:after="120"/>
    </w:pPr>
    <w:rPr>
      <w:rFonts w:ascii="Arial" w:hAnsi="Arial"/>
      <w:sz w:val="20"/>
    </w:rPr>
  </w:style>
  <w:style w:type="character" w:customStyle="1" w:styleId="TextkrperZchn">
    <w:name w:val="Textkörper Zchn"/>
    <w:link w:val="Textkrper"/>
    <w:semiHidden/>
    <w:rsid w:val="00DA6BC4"/>
    <w:rPr>
      <w:rFonts w:ascii="Arial" w:hAnsi="Arial"/>
      <w:szCs w:val="24"/>
      <w:lang w:val="de-DE" w:eastAsia="de-DE" w:bidi="ar-SA"/>
    </w:rPr>
  </w:style>
  <w:style w:type="paragraph" w:styleId="Blocktext">
    <w:name w:val="Block Text"/>
    <w:basedOn w:val="Standard"/>
    <w:rsid w:val="00DA6BC4"/>
    <w:pPr>
      <w:tabs>
        <w:tab w:val="left" w:pos="1134"/>
      </w:tabs>
      <w:ind w:left="851" w:right="-1" w:hanging="284"/>
      <w:jc w:val="both"/>
    </w:pPr>
    <w:rPr>
      <w:rFonts w:ascii="Arial" w:hAnsi="Arial"/>
      <w:i/>
    </w:rPr>
  </w:style>
  <w:style w:type="character" w:styleId="Seitenzahl">
    <w:name w:val="page number"/>
    <w:basedOn w:val="Absatz-Standardschriftart"/>
    <w:rsid w:val="00D75409"/>
  </w:style>
  <w:style w:type="paragraph" w:styleId="StandardWeb">
    <w:name w:val="Normal (Web)"/>
    <w:basedOn w:val="Standard"/>
    <w:rsid w:val="00F27B4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417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BB290D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290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FF3DC928.dotm</Template>
  <TotalTime>0</TotalTime>
  <Pages>1</Pages>
  <Words>166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Heinrich-Böll-Schule      An der Mergelskaul 22      50226 Frechen</vt:lpstr>
    </vt:vector>
  </TitlesOfParts>
  <Company>Heinrich-Böll-Schule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Heinrich-Böll-Schule      An der Mergelskaul 22      50226 Frechen</dc:title>
  <dc:creator>Johannes Krakau</dc:creator>
  <cp:lastModifiedBy>Koellner-Monden, Kristin</cp:lastModifiedBy>
  <cp:revision>8</cp:revision>
  <cp:lastPrinted>2019-09-03T06:42:00Z</cp:lastPrinted>
  <dcterms:created xsi:type="dcterms:W3CDTF">2019-08-30T06:42:00Z</dcterms:created>
  <dcterms:modified xsi:type="dcterms:W3CDTF">2019-09-03T06:42:00Z</dcterms:modified>
</cp:coreProperties>
</file>